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4D204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4D2045" w:rsidRPr="004D2045" w:rsidTr="004D2045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PANOVISTA® surface mounted, integrated (IM7)</w:t>
            </w: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 Sunprotection-Screens, Industrial zone 1 Flanders Field, Kalkhoevestraat 45, 8790 Waregem – Belgium</w:t>
            </w:r>
          </w:p>
        </w:tc>
      </w:tr>
      <w:tr w:rsidR="004D2045" w:rsidRPr="004D2045" w:rsidTr="004D2045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4D2045" w:rsidRPr="004D2045" w:rsidTr="004D2045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2016-09-01 Ssulm/Osmed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is installed in front of a construction and/or integrated into a construction and can be: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Surface-mounted directly on a construction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Concealed and/or integrated into a construction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system is always installed as an exterior angle at an angle of 90°.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Due to the 'Connect&amp;Go-technology', it's possible to install the box and the side channels in advance and to secure them afterwards.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90° angle is created by installing the two parts of the system's box against one another.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motor is fitted into one of the two parts of the system.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following is applicable to both parts: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</w:t>
            </w: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- Minimum Width: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  650 mm if the motor is not included in the section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  800 mm if the motor is included in the section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</w:t>
            </w: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- Maximum Width: 4,000 mm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Maximum Height: 2,800 mm (incl. box height); the height of both parts must be identical.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consists of two mitred boxes, which create a combined box with an angle of 90° when assembled.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Every box consists of 2 fixed profiles and a removable bottom profile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150 mm high x 110 mm deep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Box design: Square (rectangular)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Fixed on the perpendicular construction on top or lying behind,or flat construction.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side supporting endpieces of the box, which support the roller mechanism and are equipped with pins, connect the box to the side channels.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side supporting endpiece of one box is fitted with the female part of the electrical connector (Connect&amp;Go technology).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 roller</w:t>
            </w: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system consists of two fabric rollers that are connected at a 90° angle. The connection is created using conical stainless steel gears which are fixed in a corner bracket.</w:t>
            </w: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connection ensure that both fabric rollers (incl. fabric) operate simultaneously.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Made of galvanised steel.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Recessed fabric slot limits compression of the fabric strap.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Hypoid gears are fitted to both corner sides.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 patented conical endcap, the motor slide and the electrical motor connector are installed on the motor side.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 patented conical endcap and a bearing slide are installed on the bearing side.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patented conical endcaps compensate for the larger ends of the zippers.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electrical connector (Connect&amp;Go technology) allows for easy installation and removal of the fabric roller in the box.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Every fabric roller can be removed downwards from the side with the removable profile, which will define the position of the motor on the left or right hand side.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system consists of two pieces of fabric, where the fabric can be rolled up or out simultaneously.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All screens are a single piece of fabric, except when the height is greater than the width of the fabric roller.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fabric is manufactured horizontally.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vertical border on one side of each piece of fabric is equipped with a zipper, making the fabric windproof in the side channel.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vertical border on the corner side of each piece of fabric is fitted with a seal belt.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zipper and seal belt are high-frequency welded, always on the least visible side.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Glass fibre fabric (semi-transparent):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Weight: ± 520-620 g/m², thickness: 0.53-0.80 mm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Side channels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system consists of two parts, each of which is equipped with a side channel. There is no aluminium side channel or guide system with cables in the corner.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These are made of three extruded aluminium profiles.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Dimensions: 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 Depth side channel in three parts (standard): 35 mm W x 110 mm deep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Closed side channel in three parts: 35 mm W x 48 mm deep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Equipped with a nose section that allows the basic width of the profile to be kept to a minimum.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They are screwfixed directly onto the window frame / structure. No screws are visible at the side of the façade.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Along with the weighted bottom bar, provides the ideal guide when the fabric moves up and down.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 side channel has an integrated HPVC inner rail with a co-extruded, wear-resistant top coating (Smooth technology).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HPVC inner rail is equipped with Neoprene buffer zones (60 mm long) to compensate for heavy wind loads.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zip, which is welded to the fabric, is threaded through this HPVC inner rail, which holds the fabric in place.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 bottom bar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system consists of two mitred bottom bars, which create a combined bottom bar with an angle of 90° when assembled.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Disappears into the box.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 bottom bar is made of a single extruded aluminium profile and is entirely weighted with galvanised steel bars.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Joint together by means of a corner piece.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bottom bar: 46 mm H x 30 mm thick (excl. sealing strip) = 0.85 kg/lm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steel bar: 30 mm H x 20 mm thick (excl. sealing strip) = 4.7 kg/lm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bar is covered with PE foam to prevent contact between the aluminium and steel.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Is equipped with plastic endpieces. Available in four colours: black, white, grey and cream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Is equipped with a plastic sealing strip to seal off the sill. Available in 2 colours: black and grey</w:t>
            </w: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 technology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Guides the bottom bar and the fabric.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Thanks to the patented Smooth technology, the movement of the zipper in the HPVC inner rail is smooth and silent.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intelligent HPVC inner rail is equipped with a patented, wear-resistant layer.</w:t>
            </w: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side supporting endpieces are cast aluminium and are painted in the same colour as the profiles.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side supporting endpieces of anodised profiles (box, side channels and bottom bar) are painted in MAT9006.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 motor is fitted into one of the two parts of the system.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Electrical: using a 230 VAC tubular motor, without manual emergency override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connection is included in the sun protection set.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Includes a cable equipped with a UV-resistant jacket.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power supply and all wiring are included in the electrical set.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 technology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male part is located on the motor slide; the female part of the electrical connector is in the corresponding side supporting endpiece. Both parts are screwed shut each time.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the fabric roller is installed in the box, the sliders move in the straight guide profile of both side supporting endpieces.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allows the male pin part to slide perfectly into the female pin part.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Quick, easy installation is possible due to this patented electrical connector.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10-year warranty on all coatings on the aluminium elements.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all defects arising from normal home use and regular maintenance.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gloss (coatings).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electronic operating system (Somfy® motorisation &amp; automation).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fabric collection.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screen meets European standard EN13561.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(EN 13561:2004+A1:2008 in accordance with wind resistance class 2).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Wind sensor required.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4D2045" w:rsidRPr="004D2045" w:rsidTr="004D204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4D204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Standards and certificates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product is manufactured in accordance with and/or has been tested according to: EN 13561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EU declaration of conformity - In accordance with the following directives: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Machinery Directive 2006/42/EC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 and certificates: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certificate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certificate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certificate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certificate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Issued by J. VAN HEMELEN, Kortrijk, Belgium</w:t>
            </w:r>
          </w:p>
        </w:tc>
      </w:tr>
      <w:tr w:rsidR="004D2045" w:rsidRPr="004D2045" w:rsidTr="004D204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045" w:rsidRPr="004D2045" w:rsidRDefault="004D2045" w:rsidP="004D204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4D204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Declaration of performance DOP-2015SC00004</w:t>
            </w:r>
          </w:p>
        </w:tc>
      </w:tr>
      <w:bookmarkEnd w:id="0"/>
    </w:tbl>
    <w:p w:rsidR="00F24520" w:rsidRPr="00F66D41" w:rsidRDefault="00F24520">
      <w:pPr>
        <w:rPr>
          <w:sz w:val="20"/>
          <w:szCs w:val="20"/>
          <w:lang w:val="en-US"/>
        </w:rPr>
      </w:pPr>
    </w:p>
    <w:sectPr w:rsidR="00F24520" w:rsidRPr="00F66D41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053A15"/>
    <w:rsid w:val="00054E7E"/>
    <w:rsid w:val="000612DC"/>
    <w:rsid w:val="0007769B"/>
    <w:rsid w:val="00087B8D"/>
    <w:rsid w:val="000C2507"/>
    <w:rsid w:val="00106CC8"/>
    <w:rsid w:val="00135666"/>
    <w:rsid w:val="00180DB4"/>
    <w:rsid w:val="001A3E24"/>
    <w:rsid w:val="001D7127"/>
    <w:rsid w:val="002514E7"/>
    <w:rsid w:val="002A3042"/>
    <w:rsid w:val="0031391B"/>
    <w:rsid w:val="00354F7F"/>
    <w:rsid w:val="0037500B"/>
    <w:rsid w:val="00387C62"/>
    <w:rsid w:val="003C0AA5"/>
    <w:rsid w:val="003C19AE"/>
    <w:rsid w:val="003C7FDF"/>
    <w:rsid w:val="003D0CA8"/>
    <w:rsid w:val="003D6262"/>
    <w:rsid w:val="003E7DAB"/>
    <w:rsid w:val="003F131C"/>
    <w:rsid w:val="004004F8"/>
    <w:rsid w:val="0041146C"/>
    <w:rsid w:val="00427EBE"/>
    <w:rsid w:val="00462B00"/>
    <w:rsid w:val="00490506"/>
    <w:rsid w:val="004D2045"/>
    <w:rsid w:val="004F241C"/>
    <w:rsid w:val="00502096"/>
    <w:rsid w:val="0051613E"/>
    <w:rsid w:val="005205CC"/>
    <w:rsid w:val="00520B54"/>
    <w:rsid w:val="00571B69"/>
    <w:rsid w:val="00590A36"/>
    <w:rsid w:val="005B44E8"/>
    <w:rsid w:val="006640AB"/>
    <w:rsid w:val="00665C4B"/>
    <w:rsid w:val="00665D08"/>
    <w:rsid w:val="006B23FE"/>
    <w:rsid w:val="006B4664"/>
    <w:rsid w:val="00712765"/>
    <w:rsid w:val="00725BCF"/>
    <w:rsid w:val="00740EC7"/>
    <w:rsid w:val="0076652D"/>
    <w:rsid w:val="007A2316"/>
    <w:rsid w:val="007C5368"/>
    <w:rsid w:val="007F24F8"/>
    <w:rsid w:val="0087046A"/>
    <w:rsid w:val="008E100B"/>
    <w:rsid w:val="00925E4A"/>
    <w:rsid w:val="00956628"/>
    <w:rsid w:val="00981493"/>
    <w:rsid w:val="009A3571"/>
    <w:rsid w:val="009A72D1"/>
    <w:rsid w:val="009B2832"/>
    <w:rsid w:val="009C50D8"/>
    <w:rsid w:val="009C6B99"/>
    <w:rsid w:val="00A15546"/>
    <w:rsid w:val="00A15CEB"/>
    <w:rsid w:val="00A31C07"/>
    <w:rsid w:val="00A52E2A"/>
    <w:rsid w:val="00A753BE"/>
    <w:rsid w:val="00AD1BF9"/>
    <w:rsid w:val="00AD79CB"/>
    <w:rsid w:val="00B84A09"/>
    <w:rsid w:val="00BB5237"/>
    <w:rsid w:val="00C05ECA"/>
    <w:rsid w:val="00C2082F"/>
    <w:rsid w:val="00C22F16"/>
    <w:rsid w:val="00C342E2"/>
    <w:rsid w:val="00C70CB6"/>
    <w:rsid w:val="00C7227B"/>
    <w:rsid w:val="00CC2871"/>
    <w:rsid w:val="00D171F0"/>
    <w:rsid w:val="00D34DC4"/>
    <w:rsid w:val="00D51466"/>
    <w:rsid w:val="00D57754"/>
    <w:rsid w:val="00D75BC2"/>
    <w:rsid w:val="00D903FF"/>
    <w:rsid w:val="00D9335D"/>
    <w:rsid w:val="00DD6A28"/>
    <w:rsid w:val="00DE4180"/>
    <w:rsid w:val="00DF45B0"/>
    <w:rsid w:val="00E00B73"/>
    <w:rsid w:val="00E15580"/>
    <w:rsid w:val="00E32D93"/>
    <w:rsid w:val="00E542A4"/>
    <w:rsid w:val="00E91D7E"/>
    <w:rsid w:val="00F073C9"/>
    <w:rsid w:val="00F24520"/>
    <w:rsid w:val="00F346BD"/>
    <w:rsid w:val="00F448D1"/>
    <w:rsid w:val="00F51D7F"/>
    <w:rsid w:val="00F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1290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2016-09-06T13:54:00Z</dcterms:created>
  <dcterms:modified xsi:type="dcterms:W3CDTF">2016-09-06T13:54:00Z</dcterms:modified>
</cp:coreProperties>
</file>